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2"/>
        <w:gridCol w:w="2394"/>
        <w:gridCol w:w="1601"/>
        <w:gridCol w:w="1303"/>
      </w:tblGrid>
      <w:tr w:rsidR="00217BAD" w14:paraId="7C43F82C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04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2EABD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ROZVOZ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KUŘIC - JARO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2024</w:t>
            </w:r>
          </w:p>
        </w:tc>
      </w:tr>
      <w:tr w:rsidR="00217BAD" w14:paraId="0B3A15C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4B3EF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místo</w:t>
            </w:r>
          </w:p>
        </w:tc>
        <w:tc>
          <w:tcPr>
            <w:tcW w:w="239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7B842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bližší určení</w:t>
            </w:r>
          </w:p>
        </w:tc>
        <w:tc>
          <w:tcPr>
            <w:tcW w:w="160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48D0E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datum</w:t>
            </w:r>
          </w:p>
        </w:tc>
        <w:tc>
          <w:tcPr>
            <w:tcW w:w="1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3F3BB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čas</w:t>
            </w:r>
          </w:p>
        </w:tc>
      </w:tr>
      <w:tr w:rsidR="00217BAD" w14:paraId="6491EE8C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42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1C8F5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Trasa č. 1</w:t>
            </w:r>
          </w:p>
        </w:tc>
        <w:tc>
          <w:tcPr>
            <w:tcW w:w="239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74728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60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18F70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30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8A796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 </w:t>
            </w:r>
          </w:p>
        </w:tc>
      </w:tr>
      <w:tr w:rsidR="00217BAD" w14:paraId="775337A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94E85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Sudoměřice u Bechyně</w:t>
            </w:r>
          </w:p>
        </w:tc>
        <w:tc>
          <w:tcPr>
            <w:tcW w:w="239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6201B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Farma u lesa</w:t>
            </w:r>
          </w:p>
        </w:tc>
        <w:tc>
          <w:tcPr>
            <w:tcW w:w="160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A72D7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</w:rPr>
              <w:t xml:space="preserve">Út 2. dubna </w:t>
            </w:r>
          </w:p>
        </w:tc>
        <w:tc>
          <w:tcPr>
            <w:tcW w:w="1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48370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16 hod.</w:t>
            </w:r>
          </w:p>
        </w:tc>
      </w:tr>
      <w:tr w:rsidR="00217BAD" w14:paraId="45B92287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42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AE4F3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Trasa č. 2</w:t>
            </w:r>
          </w:p>
        </w:tc>
        <w:tc>
          <w:tcPr>
            <w:tcW w:w="239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E0BAE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60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2DE0A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30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CF893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 </w:t>
            </w:r>
          </w:p>
        </w:tc>
      </w:tr>
      <w:tr w:rsidR="00217BAD" w14:paraId="4823EB9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E6A16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Krašlovice</w:t>
            </w:r>
          </w:p>
        </w:tc>
        <w:tc>
          <w:tcPr>
            <w:tcW w:w="239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8AE0D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náves</w:t>
            </w:r>
          </w:p>
        </w:tc>
        <w:tc>
          <w:tcPr>
            <w:tcW w:w="16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9FD52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Čt 28. března</w:t>
            </w:r>
          </w:p>
        </w:tc>
        <w:tc>
          <w:tcPr>
            <w:tcW w:w="13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7E909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14 hod.</w:t>
            </w:r>
          </w:p>
        </w:tc>
      </w:tr>
      <w:tr w:rsidR="00217BAD" w14:paraId="7644420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1E5AF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Drahonice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53EA5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náves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11223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Čt 28. března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1AC85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14,30 hod.</w:t>
            </w:r>
          </w:p>
        </w:tc>
      </w:tr>
      <w:tr w:rsidR="00217BAD" w14:paraId="1335BD1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707D3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Sudoměř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4037E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náves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6CA72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Čt 28. března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150CE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15 hod.</w:t>
            </w:r>
          </w:p>
        </w:tc>
      </w:tr>
      <w:tr w:rsidR="00217BAD" w14:paraId="2234268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2DA91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Štěkeň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7B8A6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na městečku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3BF8D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Čt 28. března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858D2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15,30 hod.</w:t>
            </w:r>
          </w:p>
        </w:tc>
      </w:tr>
      <w:tr w:rsidR="00217BAD" w14:paraId="5BE4ACF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4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74317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Smrkovice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5A3B9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náves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6A5EE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Čt 28. března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87E5E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16 hod.</w:t>
            </w:r>
          </w:p>
        </w:tc>
      </w:tr>
      <w:tr w:rsidR="00217BAD" w14:paraId="530B4958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4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D8C19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Trasa č. 3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496A3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3D949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398D8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 </w:t>
            </w:r>
          </w:p>
        </w:tc>
      </w:tr>
      <w:tr w:rsidR="00217BAD" w14:paraId="68AD74A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99B9E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Borovany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3F6C1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u ZOD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E3BC7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Út 2. dubna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83030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15 hod.</w:t>
            </w:r>
          </w:p>
        </w:tc>
      </w:tr>
      <w:tr w:rsidR="00217BAD" w14:paraId="1A9A39F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22FD8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Nemanice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25C3F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u Čertíka</w:t>
            </w:r>
          </w:p>
        </w:tc>
        <w:tc>
          <w:tcPr>
            <w:tcW w:w="16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98A25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Út 2. dubna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57C31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16 hod.</w:t>
            </w:r>
          </w:p>
        </w:tc>
      </w:tr>
      <w:tr w:rsidR="00217BAD" w14:paraId="7150A76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4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EB497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Hrdějovice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2C200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náves</w:t>
            </w:r>
          </w:p>
        </w:tc>
        <w:tc>
          <w:tcPr>
            <w:tcW w:w="160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935DE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Út 2. dubna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46483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16,40 hod.</w:t>
            </w:r>
          </w:p>
        </w:tc>
      </w:tr>
      <w:tr w:rsidR="00217BAD" w14:paraId="02F535E1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42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385B1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Trasa č. 4</w:t>
            </w:r>
          </w:p>
        </w:tc>
        <w:tc>
          <w:tcPr>
            <w:tcW w:w="239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CBEA0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60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9EC78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30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1AA75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 </w:t>
            </w:r>
          </w:p>
        </w:tc>
      </w:tr>
      <w:tr w:rsidR="00217BAD" w14:paraId="18B95F0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0B762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Horní Stropnice</w:t>
            </w:r>
          </w:p>
        </w:tc>
        <w:tc>
          <w:tcPr>
            <w:tcW w:w="239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7D863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u Marešů</w:t>
            </w:r>
          </w:p>
        </w:tc>
        <w:tc>
          <w:tcPr>
            <w:tcW w:w="16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517C6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St 3. dubna</w:t>
            </w:r>
          </w:p>
        </w:tc>
        <w:tc>
          <w:tcPr>
            <w:tcW w:w="13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DB72F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15 hod.</w:t>
            </w:r>
          </w:p>
        </w:tc>
      </w:tr>
      <w:tr w:rsidR="00217BAD" w14:paraId="0FCB2D3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EF2B3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Hartunkov</w:t>
            </w:r>
            <w:proofErr w:type="spellEnd"/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17321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u bytovek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A7202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St 3. dubna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49954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15,40 hod.</w:t>
            </w:r>
          </w:p>
        </w:tc>
      </w:tr>
      <w:tr w:rsidR="00217BAD" w14:paraId="4FF5DBF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28102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Benešov nad Černou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BDE08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u kostela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18424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St 3. dubna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73700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16 hod.</w:t>
            </w:r>
          </w:p>
        </w:tc>
      </w:tr>
      <w:tr w:rsidR="00217BAD" w14:paraId="0B54B82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4217E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Svatý Jan nad Malší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5B04D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u prodejny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91F10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St 3. dubna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97F47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17 hod.</w:t>
            </w:r>
          </w:p>
        </w:tc>
      </w:tr>
      <w:tr w:rsidR="00217BAD" w14:paraId="24D96AD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9CFFD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Chodeč</w:t>
            </w:r>
            <w:proofErr w:type="spellEnd"/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D079B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náves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9B853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St 3. dubna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11B1A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17,40 hod.</w:t>
            </w:r>
          </w:p>
        </w:tc>
      </w:tr>
      <w:tr w:rsidR="00217BAD" w14:paraId="38EEABD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4B55D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Velešín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E82E8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pod sousoším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0DB1F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St 3. dubna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2E9C3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18,15 hod.</w:t>
            </w:r>
          </w:p>
        </w:tc>
      </w:tr>
      <w:tr w:rsidR="00217BAD" w14:paraId="38667DF3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42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33451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Trasa č. 5</w:t>
            </w:r>
          </w:p>
        </w:tc>
        <w:tc>
          <w:tcPr>
            <w:tcW w:w="239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ADFC5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741F5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A5974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  <w:t> </w:t>
            </w:r>
          </w:p>
        </w:tc>
      </w:tr>
      <w:tr w:rsidR="00217BAD" w14:paraId="56F1DEE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A9FB4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Chvalšiny</w:t>
            </w:r>
          </w:p>
        </w:tc>
        <w:tc>
          <w:tcPr>
            <w:tcW w:w="239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DA0B7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nad  kostelem</w:t>
            </w:r>
            <w:proofErr w:type="gramEnd"/>
          </w:p>
        </w:tc>
        <w:tc>
          <w:tcPr>
            <w:tcW w:w="16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B9501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Čt 4. dubna</w:t>
            </w:r>
          </w:p>
        </w:tc>
        <w:tc>
          <w:tcPr>
            <w:tcW w:w="13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FF90B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15 hod.</w:t>
            </w:r>
          </w:p>
        </w:tc>
      </w:tr>
      <w:tr w:rsidR="00217BAD" w14:paraId="621661C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04D50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Kájov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2ABEF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areál firmy Zita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AE0AB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Čt 4. dubna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9C8BA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15,30 hod.</w:t>
            </w:r>
          </w:p>
        </w:tc>
      </w:tr>
      <w:tr w:rsidR="00217BAD" w14:paraId="63FA8DBF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22A2C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Černá v Pošumaví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89EC5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areál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firmy  Marek</w:t>
            </w:r>
            <w:proofErr w:type="gramEnd"/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FBBAB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Čt 4. dubna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F4945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16,15 hod.</w:t>
            </w:r>
          </w:p>
        </w:tc>
      </w:tr>
      <w:tr w:rsidR="00217BAD" w14:paraId="7282ED3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CB347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Horní Planá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66AEE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tržiště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118E2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Čt 4. dubna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46993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17 hod.</w:t>
            </w:r>
          </w:p>
        </w:tc>
      </w:tr>
      <w:tr w:rsidR="00217BAD" w14:paraId="1FFCB965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42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33564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Trasa č. 6</w:t>
            </w:r>
          </w:p>
        </w:tc>
        <w:tc>
          <w:tcPr>
            <w:tcW w:w="239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41212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62717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65C38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  <w:t> </w:t>
            </w:r>
          </w:p>
        </w:tc>
      </w:tr>
      <w:tr w:rsidR="00217BAD" w14:paraId="0B4914AD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1247E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Volary</w:t>
            </w:r>
          </w:p>
        </w:tc>
        <w:tc>
          <w:tcPr>
            <w:tcW w:w="239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1D694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tržiště</w:t>
            </w:r>
          </w:p>
        </w:tc>
        <w:tc>
          <w:tcPr>
            <w:tcW w:w="16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1DFAD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Po 8. dubna</w:t>
            </w:r>
          </w:p>
        </w:tc>
        <w:tc>
          <w:tcPr>
            <w:tcW w:w="13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EEFF9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14,30 hod.</w:t>
            </w:r>
          </w:p>
        </w:tc>
      </w:tr>
      <w:tr w:rsidR="00217BAD" w14:paraId="22DF866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AF603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Zbytiny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C774D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u kostela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9B73D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Po 8. dubna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77926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15 hod.</w:t>
            </w:r>
          </w:p>
        </w:tc>
      </w:tr>
      <w:tr w:rsidR="00217BAD" w14:paraId="41342D5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461A7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Záblatí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33902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u kašny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EC695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Po 8. dubna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53F8F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15,30 hod.</w:t>
            </w:r>
          </w:p>
        </w:tc>
      </w:tr>
      <w:tr w:rsidR="00217BAD" w14:paraId="06F4CCD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C14A9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Zabrdí</w:t>
            </w:r>
            <w:proofErr w:type="spellEnd"/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157C3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u hasičské zbrojnice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08871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Po 8. dubna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F1E28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15,50 hod.</w:t>
            </w:r>
          </w:p>
        </w:tc>
      </w:tr>
      <w:tr w:rsidR="00217BAD" w14:paraId="7EF53BAD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2DB38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Lažiště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0FD5E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u hospody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4A2BE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Po 8. dubna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41137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16,15 hod.</w:t>
            </w:r>
          </w:p>
        </w:tc>
      </w:tr>
      <w:tr w:rsidR="00217BAD" w14:paraId="1CFCC0A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F4DBE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Šumavské Hoštice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62918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u pošty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36AF6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Po 8. dubna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B5946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16,45 hod.</w:t>
            </w:r>
          </w:p>
        </w:tc>
      </w:tr>
      <w:tr w:rsidR="00217BAD" w14:paraId="50F80AC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781A3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Buk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5222F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u kapličky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D21FD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Po 8. dubna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DDA9A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17 hod.</w:t>
            </w:r>
          </w:p>
        </w:tc>
      </w:tr>
      <w:tr w:rsidR="00217BAD" w14:paraId="7E2DD04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357E7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Chlumany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0154F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náves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E29C0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Po 8. dubna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4917B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17,20 hod. </w:t>
            </w:r>
          </w:p>
        </w:tc>
      </w:tr>
      <w:tr w:rsidR="00217BAD" w14:paraId="4A0F15D6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42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C47A0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Trasa č. 7</w:t>
            </w:r>
          </w:p>
        </w:tc>
        <w:tc>
          <w:tcPr>
            <w:tcW w:w="239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4AD81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0E24F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6F699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  <w:t> </w:t>
            </w:r>
          </w:p>
        </w:tc>
      </w:tr>
      <w:tr w:rsidR="00217BAD" w14:paraId="152E8D7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58CCE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Novosedly</w:t>
            </w:r>
          </w:p>
        </w:tc>
        <w:tc>
          <w:tcPr>
            <w:tcW w:w="239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7A16A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náves</w:t>
            </w:r>
          </w:p>
        </w:tc>
        <w:tc>
          <w:tcPr>
            <w:tcW w:w="16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82C88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Út 9. dubna </w:t>
            </w:r>
          </w:p>
        </w:tc>
        <w:tc>
          <w:tcPr>
            <w:tcW w:w="13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1531E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15 hod.</w:t>
            </w:r>
          </w:p>
        </w:tc>
      </w:tr>
      <w:tr w:rsidR="00217BAD" w14:paraId="2FC6D6D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54FAB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Zbudov</w:t>
            </w:r>
            <w:proofErr w:type="spellEnd"/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E1343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u kapličky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5B767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Út 9. dubna 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99786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15,15 hod.</w:t>
            </w:r>
          </w:p>
        </w:tc>
      </w:tr>
      <w:tr w:rsidR="00217BAD" w14:paraId="2F838DD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D6E0A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Zliv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377B5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u trefy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4412F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Út 9. dubna 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5672A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15,30 hod.</w:t>
            </w:r>
          </w:p>
        </w:tc>
      </w:tr>
      <w:tr w:rsidR="00217BAD" w14:paraId="45FCE0F5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5A4A2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Munice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9BCC8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náves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C2E02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Út 9. dubna 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DC509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15,50 hod.</w:t>
            </w:r>
          </w:p>
        </w:tc>
      </w:tr>
      <w:tr w:rsidR="00217BAD" w14:paraId="1134B1E9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EE60E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Zahájí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C72C4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u kostela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B8E37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Út 9. dubna 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B929F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16,10 hod.</w:t>
            </w:r>
          </w:p>
        </w:tc>
      </w:tr>
      <w:tr w:rsidR="00217BAD" w14:paraId="684F29C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9EA73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Mydlovary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3F71A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u kapličky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B5232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Út 9. dubna 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D3962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16,20 hod.</w:t>
            </w:r>
          </w:p>
        </w:tc>
      </w:tr>
      <w:tr w:rsidR="00217BAD" w14:paraId="34219D8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1EA6B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Olešník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AD6C7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u zastávky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E43D7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Út 9. dubna 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D8E1C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16,30 hod.</w:t>
            </w:r>
          </w:p>
        </w:tc>
      </w:tr>
      <w:tr w:rsidR="00217BAD" w14:paraId="3C8B7765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4A686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Velice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526CA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náves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DF17F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Út 9. dubna 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64E02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16,40 hod.</w:t>
            </w:r>
          </w:p>
        </w:tc>
      </w:tr>
      <w:tr w:rsidR="00217BAD" w14:paraId="51F6BAB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04145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Dříteň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4DD44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u hospody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95472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Út 9. dubna 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94B9D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16,50 hod.</w:t>
            </w:r>
          </w:p>
        </w:tc>
      </w:tr>
      <w:tr w:rsidR="00217BAD" w14:paraId="2711442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537C1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Strachovice</w:t>
            </w:r>
            <w:proofErr w:type="spellEnd"/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8889C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u kapličky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D8390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Út 9. dubna 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D2E2C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17,10 hod.</w:t>
            </w:r>
          </w:p>
        </w:tc>
      </w:tr>
      <w:tr w:rsidR="00217BAD" w14:paraId="33866959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02A83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Nákří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BD315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náves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DB143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Út 9. dubna 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608A4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17,20 hod. </w:t>
            </w:r>
          </w:p>
        </w:tc>
      </w:tr>
      <w:tr w:rsidR="00217BAD" w14:paraId="2B6F222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45924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Dívčice</w:t>
            </w:r>
          </w:p>
        </w:tc>
        <w:tc>
          <w:tcPr>
            <w:tcW w:w="2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CA3CD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u kapličky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4D4A1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Út 9. dubna 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DE036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17,35 hod</w:t>
            </w:r>
          </w:p>
        </w:tc>
      </w:tr>
      <w:tr w:rsidR="00217BAD" w14:paraId="71B3605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7EF8C7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Radomilice</w:t>
            </w:r>
            <w:proofErr w:type="spellEnd"/>
          </w:p>
        </w:tc>
        <w:tc>
          <w:tcPr>
            <w:tcW w:w="239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1AE1BA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u zastávky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28AF1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Út 9. dubna 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A90861" w14:textId="77777777" w:rsidR="00217BAD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17,50 hod. </w:t>
            </w:r>
          </w:p>
        </w:tc>
      </w:tr>
    </w:tbl>
    <w:p w14:paraId="09846B36" w14:textId="77777777" w:rsidR="00217BAD" w:rsidRDefault="00217BAD"/>
    <w:sectPr w:rsidR="00217BAD">
      <w:pgSz w:w="16838" w:h="23811"/>
      <w:pgMar w:top="1440" w:right="2880" w:bottom="1440" w:left="2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FF58" w14:textId="77777777" w:rsidR="007816BD" w:rsidRDefault="007816BD">
      <w:pPr>
        <w:spacing w:after="0" w:line="240" w:lineRule="auto"/>
      </w:pPr>
      <w:r>
        <w:separator/>
      </w:r>
    </w:p>
  </w:endnote>
  <w:endnote w:type="continuationSeparator" w:id="0">
    <w:p w14:paraId="19C16265" w14:textId="77777777" w:rsidR="007816BD" w:rsidRDefault="007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F064" w14:textId="77777777" w:rsidR="007816BD" w:rsidRDefault="007816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ED11E2" w14:textId="77777777" w:rsidR="007816BD" w:rsidRDefault="00781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17BAD"/>
    <w:rsid w:val="001819C4"/>
    <w:rsid w:val="00217BAD"/>
    <w:rsid w:val="007816BD"/>
    <w:rsid w:val="00D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759D"/>
  <w15:docId w15:val="{8175E8B5-D40C-4ADA-8183-E7532CA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Times New Roman"/>
        <w:kern w:val="3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Nadpis7">
    <w:name w:val="heading 7"/>
    <w:basedOn w:val="Normln"/>
    <w:next w:val="Normln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Nadpis8">
    <w:name w:val="heading 8"/>
    <w:basedOn w:val="Normln"/>
    <w:next w:val="Normln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Nadpis9">
    <w:name w:val="heading 9"/>
    <w:basedOn w:val="Normln"/>
    <w:next w:val="Normln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Nadpis2Char">
    <w:name w:val="Nadpis 2 Char"/>
    <w:basedOn w:val="Standardnpsmoodstavce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Nadpis3Char">
    <w:name w:val="Nadpis 3 Char"/>
    <w:basedOn w:val="Standardnpsmoodstavce"/>
    <w:rPr>
      <w:rFonts w:eastAsia="Times New Roman" w:cs="Times New Roman"/>
      <w:color w:val="0F4761"/>
      <w:sz w:val="28"/>
      <w:szCs w:val="28"/>
    </w:rPr>
  </w:style>
  <w:style w:type="character" w:customStyle="1" w:styleId="Nadpis4Char">
    <w:name w:val="Nadpis 4 Char"/>
    <w:basedOn w:val="Standardnpsmoodstavce"/>
    <w:rPr>
      <w:rFonts w:eastAsia="Times New Roman" w:cs="Times New Roman"/>
      <w:i/>
      <w:iCs/>
      <w:color w:val="0F4761"/>
    </w:rPr>
  </w:style>
  <w:style w:type="character" w:customStyle="1" w:styleId="Nadpis5Char">
    <w:name w:val="Nadpis 5 Char"/>
    <w:basedOn w:val="Standardnpsmoodstavce"/>
    <w:rPr>
      <w:rFonts w:eastAsia="Times New Roman" w:cs="Times New Roman"/>
      <w:color w:val="0F4761"/>
    </w:rPr>
  </w:style>
  <w:style w:type="character" w:customStyle="1" w:styleId="Nadpis6Char">
    <w:name w:val="Nadpis 6 Char"/>
    <w:basedOn w:val="Standardnpsmoodstavce"/>
    <w:rPr>
      <w:rFonts w:eastAsia="Times New Roman" w:cs="Times New Roman"/>
      <w:i/>
      <w:iCs/>
      <w:color w:val="595959"/>
    </w:rPr>
  </w:style>
  <w:style w:type="character" w:customStyle="1" w:styleId="Nadpis7Char">
    <w:name w:val="Nadpis 7 Char"/>
    <w:basedOn w:val="Standardnpsmoodstavce"/>
    <w:rPr>
      <w:rFonts w:eastAsia="Times New Roman" w:cs="Times New Roman"/>
      <w:color w:val="595959"/>
    </w:rPr>
  </w:style>
  <w:style w:type="character" w:customStyle="1" w:styleId="Nadpis8Char">
    <w:name w:val="Nadpis 8 Char"/>
    <w:basedOn w:val="Standardnpsmoodstavce"/>
    <w:rPr>
      <w:rFonts w:eastAsia="Times New Roman" w:cs="Times New Roman"/>
      <w:i/>
      <w:iCs/>
      <w:color w:val="272727"/>
    </w:rPr>
  </w:style>
  <w:style w:type="character" w:customStyle="1" w:styleId="Nadpis9Char">
    <w:name w:val="Nadpis 9 Char"/>
    <w:basedOn w:val="Standardnpsmoodstavce"/>
    <w:rPr>
      <w:rFonts w:eastAsia="Times New Roman" w:cs="Times New Roman"/>
      <w:color w:val="272727"/>
    </w:rPr>
  </w:style>
  <w:style w:type="paragraph" w:styleId="Nzev">
    <w:name w:val="Title"/>
    <w:basedOn w:val="Normln"/>
    <w:next w:val="Normln"/>
    <w:uiPriority w:val="10"/>
    <w:qFormat/>
    <w:pPr>
      <w:spacing w:after="80" w:line="240" w:lineRule="auto"/>
      <w:contextualSpacing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NzevChar">
    <w:name w:val="Název Char"/>
    <w:basedOn w:val="Standardnpsmoodstavce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Podnadpis">
    <w:name w:val="Subtitle"/>
    <w:basedOn w:val="Normln"/>
    <w:next w:val="Normln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PodnadpisChar">
    <w:name w:val="Podnadpis Char"/>
    <w:basedOn w:val="Standardnpsmoodstavce"/>
    <w:rPr>
      <w:rFonts w:eastAsia="Times New Roman" w:cs="Times New Roman"/>
      <w:color w:val="595959"/>
      <w:spacing w:val="15"/>
      <w:sz w:val="28"/>
      <w:szCs w:val="28"/>
    </w:rPr>
  </w:style>
  <w:style w:type="paragraph" w:styleId="Citt">
    <w:name w:val="Quote"/>
    <w:basedOn w:val="Normln"/>
    <w:next w:val="Normln"/>
    <w:pPr>
      <w:spacing w:before="160"/>
      <w:jc w:val="center"/>
    </w:pPr>
    <w:rPr>
      <w:i/>
      <w:iCs/>
      <w:color w:val="404040"/>
    </w:rPr>
  </w:style>
  <w:style w:type="character" w:customStyle="1" w:styleId="CittChar">
    <w:name w:val="Citát Char"/>
    <w:basedOn w:val="Standardnpsmoodstavce"/>
    <w:rPr>
      <w:i/>
      <w:iCs/>
      <w:color w:val="404040"/>
    </w:rPr>
  </w:style>
  <w:style w:type="paragraph" w:styleId="Odstavecseseznamem">
    <w:name w:val="List Paragraph"/>
    <w:basedOn w:val="Normln"/>
    <w:pPr>
      <w:ind w:left="720"/>
      <w:contextualSpacing/>
    </w:pPr>
  </w:style>
  <w:style w:type="character" w:styleId="Zdraznnintenzivn">
    <w:name w:val="Intense Emphasis"/>
    <w:basedOn w:val="Standardnpsmoodstavce"/>
    <w:rPr>
      <w:i/>
      <w:iCs/>
      <w:color w:val="0F4761"/>
    </w:rPr>
  </w:style>
  <w:style w:type="paragraph" w:styleId="Vrazncitt">
    <w:name w:val="Intense Quote"/>
    <w:basedOn w:val="Normln"/>
    <w:next w:val="Normln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VrazncittChar">
    <w:name w:val="Výrazný citát Char"/>
    <w:basedOn w:val="Standardnpsmoodstavce"/>
    <w:rPr>
      <w:i/>
      <w:iCs/>
      <w:color w:val="0F4761"/>
    </w:rPr>
  </w:style>
  <w:style w:type="character" w:styleId="Odkazintenzivn">
    <w:name w:val="Intense Reference"/>
    <w:basedOn w:val="Standardnpsmoodstavce"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Kortusová</dc:creator>
  <dc:description/>
  <cp:lastModifiedBy>Adéla Kortusová</cp:lastModifiedBy>
  <cp:revision>2</cp:revision>
  <dcterms:created xsi:type="dcterms:W3CDTF">2024-03-01T10:26:00Z</dcterms:created>
  <dcterms:modified xsi:type="dcterms:W3CDTF">2024-03-01T10:26:00Z</dcterms:modified>
</cp:coreProperties>
</file>